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5B42" w14:textId="77777777" w:rsidR="00B66F7C" w:rsidRPr="003F2F20" w:rsidRDefault="00B66F7C" w:rsidP="00B300FA">
      <w:pPr>
        <w:pStyle w:val="Title"/>
        <w:tabs>
          <w:tab w:val="right" w:pos="9630"/>
        </w:tabs>
        <w:rPr>
          <w:rFonts w:ascii="Arial" w:hAnsi="Arial" w:cs="Arial"/>
          <w:sz w:val="32"/>
        </w:rPr>
      </w:pPr>
      <w:r w:rsidRPr="003F2F20">
        <w:rPr>
          <w:rFonts w:ascii="Arial" w:hAnsi="Arial" w:cs="Arial"/>
          <w:sz w:val="32"/>
        </w:rPr>
        <w:t xml:space="preserve">Policy </w:t>
      </w:r>
      <w:r>
        <w:rPr>
          <w:rFonts w:ascii="Arial" w:hAnsi="Arial" w:cs="Arial"/>
          <w:sz w:val="32"/>
        </w:rPr>
        <w:t xml:space="preserve">Development </w:t>
      </w:r>
      <w:r w:rsidRPr="003F2F20">
        <w:rPr>
          <w:rFonts w:ascii="Arial" w:hAnsi="Arial" w:cs="Arial"/>
          <w:sz w:val="32"/>
        </w:rPr>
        <w:t>Form</w:t>
      </w:r>
      <w:r w:rsidRPr="00741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F7F50">
        <w:rPr>
          <w:rFonts w:ascii="Arial" w:hAnsi="Arial" w:cs="Arial"/>
          <w:caps w:val="0"/>
          <w:smallCaps/>
          <w:color w:val="C00000"/>
          <w:sz w:val="28"/>
          <w:szCs w:val="28"/>
        </w:rPr>
        <w:t>Assigned Number</w:t>
      </w:r>
      <w:r w:rsidR="00B300FA">
        <w:rPr>
          <w:rFonts w:ascii="Arial" w:hAnsi="Arial" w:cs="Arial"/>
          <w:caps w:val="0"/>
          <w:smallCaps/>
          <w:color w:val="C00000"/>
          <w:sz w:val="28"/>
          <w:szCs w:val="28"/>
        </w:rPr>
        <w:t xml:space="preserve">  </w:t>
      </w:r>
      <w:sdt>
        <w:sdtPr>
          <w:rPr>
            <w:rFonts w:ascii="Arial" w:hAnsi="Arial" w:cs="Arial"/>
            <w:color w:val="auto"/>
            <w:sz w:val="28"/>
            <w:szCs w:val="28"/>
          </w:rPr>
          <w:id w:val="1893076889"/>
          <w:placeholder>
            <w:docPart w:val="F1AF9A738154442B8FB4CAA9BB8782EA"/>
          </w:placeholder>
        </w:sdtPr>
        <w:sdtEndPr/>
        <w:sdtContent>
          <w:r w:rsidR="00CE1B43" w:rsidRPr="00CE1B43">
            <w:rPr>
              <w:rFonts w:ascii="Century Gothic" w:hAnsi="Century Gothic" w:cs="Arial"/>
              <w:color w:val="auto"/>
              <w:sz w:val="28"/>
              <w:szCs w:val="28"/>
            </w:rPr>
            <w:t>Policy Number</w:t>
          </w:r>
          <w:r w:rsidRPr="00BF7F50">
            <w:rPr>
              <w:rFonts w:ascii="Arial" w:hAnsi="Arial" w:cs="Arial"/>
              <w:color w:val="auto"/>
              <w:sz w:val="28"/>
              <w:szCs w:val="28"/>
            </w:rPr>
            <w:t xml:space="preserve"> </w:t>
          </w:r>
        </w:sdtContent>
      </w:sdt>
    </w:p>
    <w:p w14:paraId="1457D3C9" w14:textId="77777777" w:rsidR="00AE2412" w:rsidRPr="00654628" w:rsidRDefault="00DF4C67" w:rsidP="00B66F7C">
      <w:pPr>
        <w:pStyle w:val="Name"/>
        <w:spacing w:before="120"/>
        <w:rPr>
          <w:rFonts w:ascii="Arial" w:hAnsi="Arial" w:cs="Arial"/>
        </w:rPr>
      </w:pPr>
      <w:r w:rsidRPr="00654628">
        <w:rPr>
          <w:rFonts w:ascii="Arial" w:hAnsi="Arial" w:cs="Arial"/>
        </w:rPr>
        <w:t>Title</w:t>
      </w:r>
      <w:r w:rsidR="00536A34" w:rsidRPr="00536A34">
        <w:rPr>
          <w:rFonts w:ascii="Arial" w:hAnsi="Arial" w:cs="Arial"/>
        </w:rPr>
        <w:t xml:space="preserve"> </w:t>
      </w:r>
      <w:sdt>
        <w:sdtPr>
          <w:rPr>
            <w:rFonts w:ascii="Century Gothic" w:hAnsi="Century Gothic" w:cs="Arial"/>
            <w:b/>
            <w:sz w:val="28"/>
            <w:szCs w:val="28"/>
          </w:rPr>
          <w:id w:val="731432771"/>
          <w:placeholder>
            <w:docPart w:val="5EBE150CB53E48398AAD1C6517288EF5"/>
          </w:placeholder>
          <w:showingPlcHdr/>
        </w:sdtPr>
        <w:sdtEndPr/>
        <w:sdtContent>
          <w:r w:rsidR="00536A34" w:rsidRPr="00536A34">
            <w:rPr>
              <w:rStyle w:val="PlaceholderText"/>
              <w:rFonts w:ascii="Century Gothic" w:hAnsi="Century Gothic" w:cs="Arial"/>
              <w:b/>
              <w:color w:val="auto"/>
              <w:sz w:val="28"/>
              <w:szCs w:val="28"/>
            </w:rPr>
            <w:t>enter policy name.</w:t>
          </w:r>
        </w:sdtContent>
      </w:sdt>
      <w:r w:rsidRPr="00654628">
        <w:rPr>
          <w:rFonts w:ascii="Arial" w:hAnsi="Arial" w:cs="Arial"/>
        </w:rPr>
        <w:t xml:space="preserve">:     </w:t>
      </w:r>
    </w:p>
    <w:p w14:paraId="08649393" w14:textId="77777777" w:rsidR="006B26FE" w:rsidRPr="00654628" w:rsidRDefault="00182D4B" w:rsidP="00654628">
      <w:pPr>
        <w:pStyle w:val="Name"/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4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FE" w:rsidRPr="00654628">
            <w:rPr>
              <w:rFonts w:ascii="Segoe UI Symbol" w:hAnsi="Segoe UI Symbol" w:cs="Segoe UI Symbol"/>
            </w:rPr>
            <w:t>☐</w:t>
          </w:r>
        </w:sdtContent>
      </w:sdt>
      <w:r w:rsidR="006B26FE" w:rsidRPr="00654628">
        <w:rPr>
          <w:rFonts w:ascii="Arial" w:hAnsi="Arial" w:cs="Arial"/>
        </w:rPr>
        <w:t xml:space="preserve"> </w:t>
      </w:r>
      <w:r w:rsidR="00AE2412" w:rsidRPr="00654628">
        <w:rPr>
          <w:rFonts w:ascii="Arial" w:hAnsi="Arial" w:cs="Arial"/>
        </w:rPr>
        <w:t>B</w:t>
      </w:r>
      <w:r w:rsidR="00A57D53" w:rsidRPr="00654628">
        <w:rPr>
          <w:rFonts w:ascii="Arial" w:hAnsi="Arial" w:cs="Arial"/>
        </w:rPr>
        <w:t xml:space="preserve">oard Policy   </w:t>
      </w:r>
      <w:r w:rsidR="00D10B91" w:rsidRPr="00654628">
        <w:rPr>
          <w:rFonts w:ascii="Arial" w:hAnsi="Arial" w:cs="Arial"/>
        </w:rPr>
        <w:t>or</w:t>
      </w:r>
      <w:r w:rsidR="00F8354F" w:rsidRPr="006546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923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FE" w:rsidRPr="00654628">
            <w:rPr>
              <w:rFonts w:ascii="Segoe UI Symbol" w:eastAsia="MS Gothic" w:hAnsi="Segoe UI Symbol" w:cs="Segoe UI Symbol"/>
            </w:rPr>
            <w:t>☐</w:t>
          </w:r>
        </w:sdtContent>
      </w:sdt>
      <w:r w:rsidR="006B26FE" w:rsidRPr="00654628">
        <w:rPr>
          <w:rFonts w:ascii="Arial" w:hAnsi="Arial" w:cs="Arial"/>
        </w:rPr>
        <w:t xml:space="preserve"> </w:t>
      </w:r>
      <w:r w:rsidR="00A57D53" w:rsidRPr="00654628">
        <w:rPr>
          <w:rFonts w:ascii="Arial" w:hAnsi="Arial" w:cs="Arial"/>
        </w:rPr>
        <w:t xml:space="preserve">Administrative Procedure </w:t>
      </w:r>
    </w:p>
    <w:p w14:paraId="157E21CE" w14:textId="77777777" w:rsidR="00DF4C67" w:rsidRPr="00654628" w:rsidRDefault="00A57D53" w:rsidP="00654628">
      <w:pPr>
        <w:pStyle w:val="Name"/>
        <w:spacing w:before="120"/>
        <w:rPr>
          <w:rFonts w:ascii="Arial" w:hAnsi="Arial" w:cs="Arial"/>
        </w:rPr>
      </w:pPr>
      <w:r w:rsidRPr="00654628">
        <w:rPr>
          <w:rFonts w:ascii="Arial" w:hAnsi="Arial" w:cs="Arial"/>
        </w:rPr>
        <w:t xml:space="preserve">This is </w:t>
      </w:r>
      <w:r w:rsidR="003A266F" w:rsidRPr="00654628">
        <w:rPr>
          <w:rFonts w:ascii="Arial" w:hAnsi="Arial" w:cs="Arial"/>
        </w:rPr>
        <w:t>a</w:t>
      </w:r>
      <w:r w:rsidR="006B26FE" w:rsidRPr="00654628">
        <w:rPr>
          <w:rFonts w:ascii="Arial" w:hAnsi="Arial" w:cs="Arial"/>
        </w:rPr>
        <w:t xml:space="preserve">: </w:t>
      </w:r>
      <w:r w:rsidR="003A266F" w:rsidRPr="006546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1764675"/>
          <w:placeholder>
            <w:docPart w:val="B594359648984DF0907DC1FBDD8EF5DB"/>
          </w:placeholder>
          <w:showingPlcHdr/>
          <w:comboBox>
            <w:listItem w:value="Choose an item."/>
            <w:listItem w:displayText="New BP or AP" w:value="New BP or AP"/>
            <w:listItem w:displayText="Review of existing language" w:value="Review of existing language"/>
            <w:listItem w:displayText="Substantive revision to existing language" w:value="Substantive revision to existing language"/>
            <w:listItem w:displayText="Non-substantive revsion to existing language" w:value="Non-substantive revsion to existing language"/>
            <w:listItem w:displayText="Suggested deletion of a BP or AP" w:value="Suggested deletion of a BP or AP"/>
          </w:comboBox>
        </w:sdtPr>
        <w:sdtEndPr/>
        <w:sdtContent>
          <w:r w:rsidR="00DF4C67" w:rsidRPr="00536A34">
            <w:rPr>
              <w:rStyle w:val="PlaceholderText"/>
              <w:rFonts w:ascii="Century Gothic" w:hAnsi="Century Gothic" w:cs="Arial"/>
              <w:b/>
              <w:color w:val="auto"/>
              <w:sz w:val="22"/>
            </w:rPr>
            <w:t xml:space="preserve">Choose </w:t>
          </w:r>
          <w:r w:rsidR="007641DE" w:rsidRPr="00536A34">
            <w:rPr>
              <w:rStyle w:val="PlaceholderText"/>
              <w:rFonts w:ascii="Century Gothic" w:hAnsi="Century Gothic" w:cs="Arial"/>
              <w:b/>
              <w:color w:val="auto"/>
              <w:sz w:val="22"/>
            </w:rPr>
            <w:t>a category</w:t>
          </w:r>
          <w:r w:rsidR="00DF4C67" w:rsidRPr="00536A34">
            <w:rPr>
              <w:rStyle w:val="PlaceholderText"/>
              <w:rFonts w:ascii="Century Gothic" w:hAnsi="Century Gothic" w:cs="Arial"/>
              <w:b/>
              <w:color w:val="auto"/>
              <w:sz w:val="22"/>
            </w:rPr>
            <w:t>.</w:t>
          </w:r>
        </w:sdtContent>
      </w:sdt>
      <w:r w:rsidR="00DF4C67" w:rsidRPr="00654628">
        <w:rPr>
          <w:rFonts w:ascii="Arial" w:hAnsi="Arial" w:cs="Arial"/>
        </w:rPr>
        <w:t xml:space="preserve"> </w:t>
      </w:r>
    </w:p>
    <w:p w14:paraId="22E3A68B" w14:textId="77777777" w:rsidR="005F0A33" w:rsidRDefault="00FB54CA" w:rsidP="002B6E5B">
      <w:pPr>
        <w:spacing w:after="120" w:line="240" w:lineRule="auto"/>
        <w:rPr>
          <w:rFonts w:ascii="Arial" w:hAnsi="Arial" w:cs="Arial"/>
          <w:sz w:val="18"/>
        </w:rPr>
      </w:pPr>
      <w:r w:rsidRPr="00654628">
        <w:rPr>
          <w:rFonts w:ascii="Arial" w:hAnsi="Arial" w:cs="Arial"/>
          <w:sz w:val="18"/>
        </w:rPr>
        <w:t>(Please</w:t>
      </w:r>
      <w:r w:rsidR="005F0A33">
        <w:rPr>
          <w:rFonts w:ascii="Arial" w:hAnsi="Arial" w:cs="Arial"/>
          <w:sz w:val="18"/>
        </w:rPr>
        <w:t xml:space="preserve"> see the definitions in AP 1.01.02</w:t>
      </w:r>
      <w:r w:rsidRPr="00654628">
        <w:rPr>
          <w:rFonts w:ascii="Arial" w:hAnsi="Arial" w:cs="Arial"/>
          <w:sz w:val="18"/>
        </w:rPr>
        <w:t>. If this is a non-substantive change follow the abbreviated process</w:t>
      </w:r>
      <w:r w:rsidR="005F0A33">
        <w:rPr>
          <w:rFonts w:ascii="Arial" w:hAnsi="Arial" w:cs="Arial"/>
          <w:sz w:val="18"/>
        </w:rPr>
        <w:t>.</w:t>
      </w:r>
      <w:r w:rsidRPr="00654628">
        <w:rPr>
          <w:rFonts w:ascii="Arial" w:hAnsi="Arial" w:cs="Arial"/>
          <w:sz w:val="18"/>
        </w:rPr>
        <w:t>)</w:t>
      </w:r>
    </w:p>
    <w:p w14:paraId="1278D9A5" w14:textId="77777777" w:rsidR="00C87B39" w:rsidRPr="00654628" w:rsidRDefault="00A57D53" w:rsidP="00A37901">
      <w:pPr>
        <w:spacing w:before="120" w:after="0" w:line="240" w:lineRule="auto"/>
        <w:rPr>
          <w:rFonts w:ascii="Arial" w:hAnsi="Arial" w:cs="Arial"/>
        </w:rPr>
      </w:pPr>
      <w:r w:rsidRPr="00654628">
        <w:rPr>
          <w:rFonts w:ascii="Arial" w:hAnsi="Arial" w:cs="Arial"/>
        </w:rPr>
        <w:t xml:space="preserve">Sponsoring Unit: </w:t>
      </w:r>
      <w:sdt>
        <w:sdtPr>
          <w:rPr>
            <w:rFonts w:ascii="Century Gothic" w:hAnsi="Century Gothic" w:cs="Arial"/>
            <w:b/>
            <w:sz w:val="22"/>
          </w:rPr>
          <w:id w:val="1165982576"/>
          <w:placeholder>
            <w:docPart w:val="EB9210D5CDBB4F3C8A37A1B74933108D"/>
          </w:placeholder>
          <w:showingPlcHdr/>
          <w:comboBox>
            <w:listItem w:value="Choose Unit."/>
            <w:listItem w:displayText="Governing Board" w:value="Governing Board"/>
            <w:listItem w:displayText="Chancellor" w:value="Chancellor"/>
            <w:listItem w:displayText="Facilities" w:value="Facilities"/>
            <w:listItem w:displayText="Finance and Administration" w:value="Finance and Administration"/>
            <w:listItem w:displayText="HR" w:value="HR"/>
            <w:listItem w:displayText="Internal Audit" w:value="Internal Audit"/>
            <w:listItem w:displayText="IT" w:value="IT"/>
            <w:listItem w:displayText="Legal" w:value="Legal"/>
            <w:listItem w:displayText="Provost" w:value="Provost"/>
            <w:listItem w:displayText="President of Campuses" w:value="President of Campuses"/>
          </w:comboBox>
        </w:sdtPr>
        <w:sdtEndPr/>
        <w:sdtContent>
          <w:r w:rsidR="005F0A33" w:rsidRPr="00536A34">
            <w:rPr>
              <w:rStyle w:val="PlaceholderText"/>
              <w:rFonts w:ascii="Century Gothic" w:hAnsi="Century Gothic"/>
              <w:b/>
              <w:color w:val="auto"/>
              <w:sz w:val="22"/>
            </w:rPr>
            <w:t xml:space="preserve">Choose </w:t>
          </w:r>
          <w:r w:rsidR="007641DE" w:rsidRPr="00536A34">
            <w:rPr>
              <w:rStyle w:val="PlaceholderText"/>
              <w:rFonts w:ascii="Century Gothic" w:hAnsi="Century Gothic"/>
              <w:b/>
              <w:color w:val="auto"/>
              <w:sz w:val="22"/>
            </w:rPr>
            <w:t>a unit</w:t>
          </w:r>
          <w:r w:rsidR="005F0A33" w:rsidRPr="00536A34">
            <w:rPr>
              <w:rStyle w:val="PlaceholderText"/>
              <w:rFonts w:ascii="Century Gothic" w:hAnsi="Century Gothic"/>
              <w:b/>
              <w:color w:val="auto"/>
              <w:sz w:val="22"/>
            </w:rPr>
            <w:t>.</w:t>
          </w:r>
        </w:sdtContent>
      </w:sdt>
      <w:r w:rsidR="00AE2412" w:rsidRPr="00654628">
        <w:rPr>
          <w:rFonts w:ascii="Arial" w:hAnsi="Arial" w:cs="Arial"/>
        </w:rPr>
        <w:t xml:space="preserve"> </w:t>
      </w:r>
      <w:r w:rsidR="00654628" w:rsidRPr="00654628">
        <w:rPr>
          <w:rFonts w:ascii="Arial" w:hAnsi="Arial" w:cs="Arial"/>
        </w:rPr>
        <w:t xml:space="preserve">(Note: It is </w:t>
      </w:r>
      <w:r w:rsidR="0081521D">
        <w:rPr>
          <w:rFonts w:ascii="Arial" w:hAnsi="Arial" w:cs="Arial"/>
        </w:rPr>
        <w:t>this</w:t>
      </w:r>
      <w:r w:rsidR="00654628" w:rsidRPr="00654628">
        <w:rPr>
          <w:rFonts w:ascii="Arial" w:hAnsi="Arial" w:cs="Arial"/>
        </w:rPr>
        <w:t xml:space="preserve"> unit’s responsibility to ensure that all necessary steps in the flow below are completed </w:t>
      </w:r>
      <w:r w:rsidR="0081521D">
        <w:rPr>
          <w:rFonts w:ascii="Arial" w:hAnsi="Arial" w:cs="Arial"/>
        </w:rPr>
        <w:t xml:space="preserve">and the requirements of BP 1.01 and AP 1.01.02 </w:t>
      </w:r>
      <w:r w:rsidR="00654628" w:rsidRPr="00654628">
        <w:rPr>
          <w:rFonts w:ascii="Arial" w:hAnsi="Arial" w:cs="Arial"/>
        </w:rPr>
        <w:t>are met</w:t>
      </w:r>
      <w:r w:rsidR="0081521D">
        <w:rPr>
          <w:rFonts w:ascii="Arial" w:hAnsi="Arial" w:cs="Arial"/>
        </w:rPr>
        <w:t>.</w:t>
      </w:r>
      <w:r w:rsidR="00654628" w:rsidRPr="00654628">
        <w:rPr>
          <w:rFonts w:ascii="Arial" w:hAnsi="Arial" w:cs="Arial"/>
        </w:rPr>
        <w:t>)</w:t>
      </w:r>
    </w:p>
    <w:p w14:paraId="41425CCB" w14:textId="77777777" w:rsidR="0022044E" w:rsidRDefault="0081521D" w:rsidP="00A37901">
      <w:pPr>
        <w:pStyle w:val="Name"/>
        <w:spacing w:before="120"/>
      </w:pPr>
      <w:r>
        <w:rPr>
          <w:rFonts w:ascii="Arial" w:hAnsi="Arial" w:cs="Arial"/>
        </w:rPr>
        <w:t>C</w:t>
      </w:r>
      <w:r w:rsidR="00AE2412" w:rsidRPr="00654628">
        <w:rPr>
          <w:rFonts w:ascii="Arial" w:hAnsi="Arial" w:cs="Arial"/>
        </w:rPr>
        <w:t>ontac</w:t>
      </w:r>
      <w:r w:rsidR="00536A34">
        <w:rPr>
          <w:rFonts w:ascii="Arial" w:hAnsi="Arial" w:cs="Arial"/>
        </w:rPr>
        <w:t xml:space="preserve">t: </w:t>
      </w:r>
      <w:r w:rsidR="00536A34" w:rsidRPr="00536A34">
        <w:rPr>
          <w:rFonts w:ascii="Arial" w:hAnsi="Arial" w:cs="Arial"/>
        </w:rPr>
        <w:t xml:space="preserve"> </w:t>
      </w:r>
      <w:sdt>
        <w:sdtPr>
          <w:rPr>
            <w:rFonts w:ascii="Century Gothic" w:hAnsi="Century Gothic" w:cs="Arial"/>
            <w:color w:val="auto"/>
            <w:sz w:val="22"/>
          </w:rPr>
          <w:id w:val="-118844255"/>
          <w:placeholder>
            <w:docPart w:val="897D1387325A4611AC8339BACBCE93FE"/>
          </w:placeholder>
          <w:showingPlcHdr/>
        </w:sdtPr>
        <w:sdtEndPr/>
        <w:sdtContent>
          <w:r w:rsidR="00536A34" w:rsidRPr="00536A34">
            <w:rPr>
              <w:rStyle w:val="PlaceholderText"/>
              <w:rFonts w:ascii="Century Gothic" w:hAnsi="Century Gothic" w:cs="Arial"/>
              <w:color w:val="auto"/>
              <w:sz w:val="22"/>
            </w:rPr>
            <w:t>enter contact name</w:t>
          </w:r>
        </w:sdtContent>
      </w:sdt>
      <w:r w:rsidR="00536A34" w:rsidRPr="00536A34">
        <w:rPr>
          <w:rFonts w:ascii="Century Gothic" w:hAnsi="Century Gothic" w:cs="Arial"/>
        </w:rPr>
        <w:t xml:space="preserve"> </w:t>
      </w:r>
    </w:p>
    <w:p w14:paraId="29EEA706" w14:textId="77777777" w:rsidR="003E66A3" w:rsidRDefault="003E66A3" w:rsidP="00A37901">
      <w:pPr>
        <w:spacing w:after="0" w:line="240" w:lineRule="auto"/>
        <w:rPr>
          <w:rFonts w:ascii="Arial" w:hAnsi="Arial" w:cs="Arial"/>
          <w:sz w:val="20"/>
          <w:szCs w:val="22"/>
        </w:rPr>
      </w:pPr>
    </w:p>
    <w:p w14:paraId="438A4B66" w14:textId="77777777" w:rsidR="003E66A3" w:rsidRDefault="003E66A3" w:rsidP="00A37901">
      <w:pPr>
        <w:spacing w:before="40" w:after="0" w:line="240" w:lineRule="auto"/>
        <w:rPr>
          <w:rFonts w:ascii="Arial" w:hAnsi="Arial" w:cs="Arial"/>
          <w:sz w:val="20"/>
          <w:szCs w:val="22"/>
        </w:rPr>
      </w:pPr>
      <w:r w:rsidRPr="00B810A0">
        <w:rPr>
          <w:rFonts w:ascii="Arial" w:hAnsi="Arial" w:cs="Arial"/>
          <w:sz w:val="20"/>
          <w:szCs w:val="22"/>
        </w:rPr>
        <w:t>Email form</w:t>
      </w:r>
      <w:r>
        <w:rPr>
          <w:rFonts w:ascii="Arial" w:hAnsi="Arial" w:cs="Arial"/>
          <w:sz w:val="20"/>
          <w:szCs w:val="22"/>
        </w:rPr>
        <w:t xml:space="preserve"> and draft Policy</w:t>
      </w:r>
      <w:r w:rsidRPr="00B810A0">
        <w:rPr>
          <w:rFonts w:ascii="Arial" w:hAnsi="Arial" w:cs="Arial"/>
          <w:sz w:val="20"/>
          <w:szCs w:val="22"/>
        </w:rPr>
        <w:t xml:space="preserve"> to</w:t>
      </w:r>
      <w:r>
        <w:rPr>
          <w:rFonts w:ascii="Arial" w:hAnsi="Arial" w:cs="Arial"/>
          <w:sz w:val="20"/>
          <w:szCs w:val="22"/>
        </w:rPr>
        <w:t>:</w:t>
      </w:r>
      <w:r w:rsidRPr="00B810A0">
        <w:rPr>
          <w:rFonts w:ascii="Arial" w:hAnsi="Arial" w:cs="Arial"/>
          <w:sz w:val="20"/>
          <w:szCs w:val="22"/>
        </w:rPr>
        <w:t xml:space="preserve"> </w:t>
      </w:r>
      <w:hyperlink r:id="rId7" w:history="1">
        <w:r w:rsidRPr="00B810A0">
          <w:rPr>
            <w:rStyle w:val="Hyperlink"/>
            <w:rFonts w:ascii="Arial" w:hAnsi="Arial" w:cs="Arial"/>
            <w:sz w:val="20"/>
            <w:szCs w:val="22"/>
          </w:rPr>
          <w:t>pcc-boardpolicy@pima.edu</w:t>
        </w:r>
      </w:hyperlink>
      <w:r w:rsidRPr="00B810A0">
        <w:rPr>
          <w:rFonts w:ascii="Arial" w:hAnsi="Arial" w:cs="Arial"/>
          <w:sz w:val="20"/>
          <w:szCs w:val="22"/>
        </w:rPr>
        <w:t> </w:t>
      </w:r>
    </w:p>
    <w:p w14:paraId="2B7B6711" w14:textId="77777777" w:rsidR="00654628" w:rsidRPr="00654628" w:rsidRDefault="00654628" w:rsidP="00A37901">
      <w:pPr>
        <w:pStyle w:val="Name"/>
        <w:spacing w:before="40"/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8244"/>
        <w:gridCol w:w="1394"/>
      </w:tblGrid>
      <w:tr w:rsidR="00464C55" w:rsidRPr="00386F85" w14:paraId="35529A01" w14:textId="77777777" w:rsidTr="00B36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  <w:vAlign w:val="center"/>
          </w:tcPr>
          <w:p w14:paraId="0E8F94F8" w14:textId="0A88DEEE" w:rsidR="00464C55" w:rsidRPr="00386F85" w:rsidRDefault="00464C55" w:rsidP="00B36AFA">
            <w:pPr>
              <w:jc w:val="left"/>
              <w:rPr>
                <w:rFonts w:ascii="Arial" w:hAnsi="Arial" w:cs="Arial"/>
                <w:szCs w:val="18"/>
              </w:rPr>
            </w:pPr>
            <w:r w:rsidRPr="00386F85">
              <w:rPr>
                <w:rFonts w:ascii="Arial" w:hAnsi="Arial" w:cs="Arial"/>
                <w:szCs w:val="18"/>
              </w:rPr>
              <w:t>WORKFLOW (TO BE COMPLETED BY SPONSORING UNIT)</w:t>
            </w:r>
          </w:p>
        </w:tc>
      </w:tr>
      <w:tr w:rsidR="009C72FA" w:rsidRPr="009C72FA" w14:paraId="35E93D3C" w14:textId="77777777" w:rsidTr="008D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7" w:type="pct"/>
          </w:tcPr>
          <w:p w14:paraId="2EFA7245" w14:textId="0B8A8257" w:rsidR="00464C55" w:rsidRPr="009C72FA" w:rsidRDefault="00182D4B" w:rsidP="00464C55">
            <w:pPr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-1247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9C72FA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64C55" w:rsidRPr="009C72FA">
              <w:rPr>
                <w:rFonts w:ascii="Arial" w:hAnsi="Arial" w:cs="Arial"/>
                <w:color w:val="auto"/>
                <w:sz w:val="18"/>
                <w:szCs w:val="18"/>
              </w:rPr>
              <w:t xml:space="preserve"> Notification to Chancellor’s office of proposed action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id w:val="-1874144441"/>
            <w:placeholder>
              <w:docPart w:val="1C01777EFBD34CF2AD166ADDF8AAEC25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3" w:type="pct"/>
              </w:tcPr>
              <w:p w14:paraId="58FE7C09" w14:textId="77777777" w:rsidR="00464C55" w:rsidRPr="009C72FA" w:rsidRDefault="00464C55" w:rsidP="00464C55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C72FA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[Date]</w:t>
                </w:r>
              </w:p>
            </w:tc>
          </w:sdtContent>
        </w:sdt>
      </w:tr>
      <w:tr w:rsidR="005570DF" w:rsidRPr="00BB4570" w14:paraId="68CF0A5A" w14:textId="77777777" w:rsidTr="00C06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</w:tcPr>
          <w:p w14:paraId="51D162FB" w14:textId="0B8ECADF" w:rsidR="005570DF" w:rsidRPr="00BB4570" w:rsidRDefault="00182D4B" w:rsidP="00C0683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7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DF" w:rsidRPr="00BB45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70DF" w:rsidRPr="00BB45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0DF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="005570DF" w:rsidRPr="009C72FA">
              <w:rPr>
                <w:rFonts w:ascii="Arial" w:hAnsi="Arial" w:cs="Arial"/>
                <w:color w:val="auto"/>
                <w:sz w:val="18"/>
                <w:szCs w:val="18"/>
              </w:rPr>
              <w:t>dentif</w:t>
            </w:r>
            <w:r w:rsidR="005570DF">
              <w:rPr>
                <w:rFonts w:ascii="Arial" w:hAnsi="Arial" w:cs="Arial"/>
                <w:color w:val="auto"/>
                <w:sz w:val="18"/>
                <w:szCs w:val="18"/>
              </w:rPr>
              <w:t>y Lead Administrator of Sponsoring U</w:t>
            </w:r>
            <w:r w:rsidR="005570DF" w:rsidRPr="009C72FA">
              <w:rPr>
                <w:rFonts w:ascii="Arial" w:hAnsi="Arial" w:cs="Arial"/>
                <w:color w:val="auto"/>
                <w:sz w:val="18"/>
                <w:szCs w:val="18"/>
              </w:rPr>
              <w:t>nit:</w:t>
            </w:r>
            <w:r w:rsidR="005570DF" w:rsidRPr="00BB457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1731764"/>
                <w:placeholder>
                  <w:docPart w:val="06F3A393DCC74325AA7843643D18DABA"/>
                </w:placeholder>
                <w:showingPlcHdr/>
              </w:sdtPr>
              <w:sdtEndPr/>
              <w:sdtContent>
                <w:r w:rsidR="005570DF" w:rsidRPr="00BB45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64C55" w:rsidRPr="00BB4570" w14:paraId="3A926E98" w14:textId="77777777" w:rsidTr="00B7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</w:tcPr>
          <w:p w14:paraId="4FDF0A14" w14:textId="77777777" w:rsidR="00464C55" w:rsidRPr="00BB4570" w:rsidRDefault="00182D4B" w:rsidP="00464C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72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B45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C55" w:rsidRPr="00BB45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C55" w:rsidRPr="009C72FA">
              <w:rPr>
                <w:rFonts w:ascii="Arial" w:hAnsi="Arial" w:cs="Arial"/>
                <w:color w:val="auto"/>
                <w:sz w:val="18"/>
                <w:szCs w:val="18"/>
              </w:rPr>
              <w:t>List of identified stakeholder units:</w:t>
            </w:r>
            <w:r w:rsidR="00464C55" w:rsidRPr="00BB457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9096488"/>
                <w:placeholder>
                  <w:docPart w:val="0D0DD6AE7112470D9D68D0234CA57001"/>
                </w:placeholder>
                <w:showingPlcHdr/>
              </w:sdtPr>
              <w:sdtEndPr/>
              <w:sdtContent>
                <w:r w:rsidR="00464C55" w:rsidRPr="00BB45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64C55" w:rsidRPr="00BB4570" w14:paraId="67F01055" w14:textId="77777777" w:rsidTr="00B7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</w:tcPr>
          <w:p w14:paraId="1EA98215" w14:textId="77777777" w:rsidR="00464C55" w:rsidRPr="00BB4570" w:rsidRDefault="00182D4B" w:rsidP="00464C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4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B45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C55" w:rsidRPr="00BB4570">
              <w:rPr>
                <w:rFonts w:ascii="Arial" w:hAnsi="Arial" w:cs="Arial"/>
                <w:sz w:val="18"/>
                <w:szCs w:val="18"/>
              </w:rPr>
              <w:t xml:space="preserve"> List names of reviewers/authors: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113853"/>
                <w:placeholder>
                  <w:docPart w:val="13B5035990494A4FA2345FD44547BD73"/>
                </w:placeholder>
                <w:showingPlcHdr/>
              </w:sdtPr>
              <w:sdtEndPr/>
              <w:sdtContent>
                <w:r w:rsidR="00464C55" w:rsidRPr="00BB45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64C55" w:rsidRPr="00BB4570" w14:paraId="07662E1F" w14:textId="77777777" w:rsidTr="0029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7FAF6943" w14:textId="77777777" w:rsidR="00464C55" w:rsidRPr="00BB4570" w:rsidRDefault="00182D4B" w:rsidP="00464C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1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B45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C55" w:rsidRPr="00BB4570">
              <w:rPr>
                <w:rFonts w:ascii="Arial" w:hAnsi="Arial" w:cs="Arial"/>
                <w:sz w:val="18"/>
                <w:szCs w:val="18"/>
              </w:rPr>
              <w:t xml:space="preserve"> Provide a brief overview of the collaborative and inclusive process used for creation/revision/or reason for deletion.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3545669"/>
                <w:placeholder>
                  <w:docPart w:val="820F520B54114981AC39617828E282F2"/>
                </w:placeholder>
                <w:showingPlcHdr/>
              </w:sdtPr>
              <w:sdtEndPr/>
              <w:sdtContent>
                <w:r w:rsidR="00464C55" w:rsidRPr="00BB45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96FAF" w:rsidRPr="00BB4570" w14:paraId="45A42D82" w14:textId="77777777" w:rsidTr="00386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  <w:shd w:val="clear" w:color="auto" w:fill="FFFFCC"/>
            <w:vAlign w:val="center"/>
          </w:tcPr>
          <w:p w14:paraId="75973A4A" w14:textId="57CAAFD5" w:rsidR="00496FAF" w:rsidRPr="00BB4570" w:rsidRDefault="00496FAF" w:rsidP="00386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72FA">
              <w:rPr>
                <w:rFonts w:ascii="Arial" w:hAnsi="Arial" w:cs="Arial"/>
                <w:color w:val="auto"/>
                <w:sz w:val="18"/>
                <w:szCs w:val="18"/>
              </w:rPr>
              <w:t>Changes approved by Lead Administrator of the Sponsoring Unit</w:t>
            </w:r>
            <w:r w:rsidR="00AE12D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E12DC" w:rsidRPr="00AE12D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(s</w:t>
            </w:r>
            <w:r w:rsidR="009C72FA" w:rsidRPr="00AE12D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ignature required</w:t>
            </w:r>
            <w:r w:rsidR="00AE12DC" w:rsidRPr="00AE12D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)</w:t>
            </w:r>
            <w:r w:rsidRPr="00BB45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12DC" w:rsidRPr="00654628" w14:paraId="68EC3806" w14:textId="77777777" w:rsidTr="00AE1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6BAD0D82" w14:textId="77777777" w:rsidR="00AE12DC" w:rsidRDefault="00AE12DC" w:rsidP="00AE12DC">
            <w:pPr>
              <w:spacing w:before="40" w:after="40" w:line="240" w:lineRule="auto"/>
              <w:jc w:val="left"/>
              <w:rPr>
                <w:sz w:val="18"/>
              </w:rPr>
            </w:pPr>
          </w:p>
        </w:tc>
      </w:tr>
      <w:tr w:rsidR="00464C55" w:rsidRPr="00386F85" w14:paraId="4DC25842" w14:textId="77777777" w:rsidTr="00B36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  <w:shd w:val="clear" w:color="auto" w:fill="0D89A8" w:themeFill="background2" w:themeFillShade="80"/>
            <w:vAlign w:val="center"/>
          </w:tcPr>
          <w:p w14:paraId="30E14936" w14:textId="400DD619" w:rsidR="00464C55" w:rsidRPr="00386F85" w:rsidRDefault="00464C55" w:rsidP="00B36AF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F8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WORKFLOW (TO BE COMPLETED BY CHANCELLOR’S OFFICE)</w:t>
            </w:r>
          </w:p>
        </w:tc>
      </w:tr>
      <w:tr w:rsidR="00464C55" w:rsidRPr="00654628" w14:paraId="11D1669F" w14:textId="77777777" w:rsidTr="003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7" w:type="pct"/>
            <w:vAlign w:val="center"/>
          </w:tcPr>
          <w:p w14:paraId="087AC463" w14:textId="77777777" w:rsidR="00464C55" w:rsidRPr="00B36AFA" w:rsidRDefault="00182D4B" w:rsidP="00386F85">
            <w:pPr>
              <w:jc w:val="left"/>
              <w:rPr>
                <w:rFonts w:hAnsi="MS Gothic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15080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Legal Review completed</w:t>
            </w:r>
          </w:p>
        </w:tc>
        <w:tc>
          <w:tcPr>
            <w:tcW w:w="723" w:type="pct"/>
          </w:tcPr>
          <w:p w14:paraId="68CCBF3D" w14:textId="77777777" w:rsidR="00464C55" w:rsidRPr="00654628" w:rsidRDefault="00182D4B" w:rsidP="00464C55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38201364"/>
                <w:placeholder>
                  <w:docPart w:val="D3939FFDF6934A35B4ADF9E92C1AF292"/>
                </w:placeholder>
                <w:showingPlcHdr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4C55" w:rsidRPr="00654628">
                  <w:rPr>
                    <w:sz w:val="18"/>
                  </w:rPr>
                  <w:t>[Date]</w:t>
                </w:r>
              </w:sdtContent>
            </w:sdt>
          </w:p>
        </w:tc>
      </w:tr>
      <w:tr w:rsidR="00464C55" w:rsidRPr="00654628" w14:paraId="449210F3" w14:textId="77777777" w:rsidTr="00C06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7" w:type="pct"/>
          </w:tcPr>
          <w:p w14:paraId="0542FEAC" w14:textId="7B629434" w:rsidR="00464C55" w:rsidRPr="00B36AFA" w:rsidRDefault="00182D4B" w:rsidP="00464C55">
            <w:pPr>
              <w:jc w:val="left"/>
              <w:rPr>
                <w:rFonts w:hAnsi="MS Gothic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128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Formatted policy with any changes or additions added </w:t>
            </w:r>
            <w:r w:rsidR="009C72FA" w:rsidRPr="00B36AFA">
              <w:rPr>
                <w:rFonts w:ascii="Arial" w:hAnsi="Arial" w:cs="Arial"/>
                <w:color w:val="auto"/>
                <w:sz w:val="18"/>
              </w:rPr>
              <w:t>due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to Chancellor’s office by </w:t>
            </w:r>
            <w:r w:rsidR="00361FD0">
              <w:rPr>
                <w:rFonts w:ascii="Arial" w:hAnsi="Arial" w:cs="Arial"/>
                <w:color w:val="auto"/>
                <w:sz w:val="18"/>
              </w:rPr>
              <w:t xml:space="preserve">the Board 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>agenda deadline.  (See AP 1.01.02 for format and heading information.)</w:t>
            </w:r>
          </w:p>
        </w:tc>
        <w:tc>
          <w:tcPr>
            <w:tcW w:w="723" w:type="pct"/>
          </w:tcPr>
          <w:p w14:paraId="7630AE0D" w14:textId="77777777" w:rsidR="00464C55" w:rsidRPr="00654628" w:rsidRDefault="00182D4B" w:rsidP="00464C55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73604679"/>
                <w:placeholder>
                  <w:docPart w:val="063813972F7B4B7BB031F3A7DEDF276B"/>
                </w:placeholder>
                <w:showingPlcHdr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4C55" w:rsidRPr="00654628">
                  <w:rPr>
                    <w:sz w:val="18"/>
                  </w:rPr>
                  <w:t>[Date]</w:t>
                </w:r>
              </w:sdtContent>
            </w:sdt>
          </w:p>
        </w:tc>
      </w:tr>
      <w:tr w:rsidR="00464C55" w:rsidRPr="00654628" w14:paraId="263DCF18" w14:textId="77777777" w:rsidTr="003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25FCA53D" w14:textId="77777777" w:rsidR="00464C55" w:rsidRPr="00B36AFA" w:rsidRDefault="00182D4B" w:rsidP="00386F85">
            <w:pPr>
              <w:jc w:val="lef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9626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Segoe UI Symbol" w:eastAsia="MS Gothic" w:hAnsi="Segoe UI Symbol" w:cs="Segoe UI Symbol"/>
                    <w:color w:val="auto"/>
                    <w:sz w:val="18"/>
                  </w:rPr>
                  <w:t>☐</w:t>
                </w:r>
              </w:sdtContent>
            </w:sdt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College governance groups informed and asked for feedback</w:t>
            </w:r>
          </w:p>
        </w:tc>
        <w:sdt>
          <w:sdtPr>
            <w:rPr>
              <w:sz w:val="18"/>
            </w:rPr>
            <w:id w:val="-884402817"/>
            <w:placeholder>
              <w:docPart w:val="3B749BB0B9EE414BBFFEE7BE8A5A2A6A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3" w:type="pct"/>
              </w:tcPr>
              <w:p w14:paraId="685BD66C" w14:textId="77777777" w:rsidR="00464C55" w:rsidRPr="00654628" w:rsidRDefault="00464C55" w:rsidP="00464C55">
                <w:pPr>
                  <w:rPr>
                    <w:sz w:val="18"/>
                  </w:rPr>
                </w:pPr>
                <w:r w:rsidRPr="00654628">
                  <w:rPr>
                    <w:sz w:val="18"/>
                  </w:rPr>
                  <w:t>[Date]</w:t>
                </w:r>
              </w:p>
            </w:tc>
          </w:sdtContent>
        </w:sdt>
      </w:tr>
      <w:tr w:rsidR="00464C55" w:rsidRPr="00654628" w14:paraId="66250700" w14:textId="77777777" w:rsidTr="00D62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77" w:type="pct"/>
          </w:tcPr>
          <w:p w14:paraId="56885B71" w14:textId="735F386A" w:rsidR="00464C55" w:rsidRPr="00B36AFA" w:rsidRDefault="00182D4B" w:rsidP="00B36AFA">
            <w:pPr>
              <w:jc w:val="lef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8429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Segoe UI Symbol" w:eastAsia="MS Gothic" w:hAnsi="Segoe UI Symbol" w:cs="Segoe UI Symbol"/>
                    <w:color w:val="auto"/>
                    <w:sz w:val="18"/>
                  </w:rPr>
                  <w:t>☐</w:t>
                </w:r>
              </w:sdtContent>
            </w:sdt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Posted on website for 21 days for comment (for BPs, posting should only occur after 1</w:t>
            </w:r>
            <w:r w:rsidR="00464C55" w:rsidRPr="00B36AFA">
              <w:rPr>
                <w:rFonts w:ascii="Arial" w:hAnsi="Arial" w:cs="Arial"/>
                <w:color w:val="auto"/>
                <w:sz w:val="18"/>
                <w:vertAlign w:val="superscript"/>
              </w:rPr>
              <w:t>st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reading to </w:t>
            </w:r>
            <w:r w:rsidR="00361FD0">
              <w:rPr>
                <w:rFonts w:ascii="Arial" w:hAnsi="Arial" w:cs="Arial"/>
                <w:color w:val="auto"/>
                <w:sz w:val="18"/>
              </w:rPr>
              <w:t>the Board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). </w:t>
            </w:r>
            <w:r w:rsidR="00B36AFA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>(If this is an expedited process indicate</w:t>
            </w:r>
            <w:r w:rsidR="00B36AFA">
              <w:rPr>
                <w:rFonts w:ascii="Arial" w:hAnsi="Arial" w:cs="Arial"/>
                <w:color w:val="auto"/>
                <w:sz w:val="18"/>
              </w:rPr>
              <w:t xml:space="preserve">: 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21420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Segoe UI Symbol" w:eastAsia="MS Gothic" w:hAnsi="Segoe UI Symbol" w:cs="Segoe UI Symbol"/>
                    <w:color w:val="auto"/>
                    <w:sz w:val="18"/>
                  </w:rPr>
                  <w:t>☐</w:t>
                </w:r>
              </w:sdtContent>
            </w:sdt>
            <w:r w:rsidR="005570DF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Board or </w:t>
            </w: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79015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Segoe UI Symbol" w:eastAsia="MS Gothic" w:hAnsi="Segoe UI Symbol" w:cs="Segoe UI Symbol"/>
                    <w:color w:val="auto"/>
                    <w:sz w:val="18"/>
                  </w:rPr>
                  <w:t>☐</w:t>
                </w:r>
              </w:sdtContent>
            </w:sdt>
            <w:r w:rsidR="005570DF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>Chancellor approval)</w:t>
            </w:r>
          </w:p>
        </w:tc>
        <w:sdt>
          <w:sdtPr>
            <w:rPr>
              <w:sz w:val="18"/>
            </w:rPr>
            <w:id w:val="1510711817"/>
            <w:placeholder>
              <w:docPart w:val="00E51B113B704249986E8E9E7480F462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3" w:type="pct"/>
              </w:tcPr>
              <w:p w14:paraId="4828F3FD" w14:textId="77777777" w:rsidR="00464C55" w:rsidRPr="00654628" w:rsidRDefault="00464C55" w:rsidP="00464C55">
                <w:pPr>
                  <w:rPr>
                    <w:sz w:val="18"/>
                  </w:rPr>
                </w:pPr>
                <w:r w:rsidRPr="00654628">
                  <w:rPr>
                    <w:sz w:val="18"/>
                  </w:rPr>
                  <w:t>[Date]</w:t>
                </w:r>
              </w:p>
            </w:tc>
          </w:sdtContent>
        </w:sdt>
      </w:tr>
      <w:tr w:rsidR="00464C55" w:rsidRPr="00654628" w14:paraId="70BCDB26" w14:textId="77777777" w:rsidTr="00B7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</w:tcPr>
          <w:p w14:paraId="6C54152A" w14:textId="2706581A" w:rsidR="00464C55" w:rsidRPr="00B36AFA" w:rsidRDefault="00182D4B" w:rsidP="00464C55">
            <w:pPr>
              <w:jc w:val="lef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629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5" w:rsidRPr="00B36AFA">
                  <w:rPr>
                    <w:rFonts w:ascii="Segoe UI Symbol" w:eastAsia="MS Gothic" w:hAnsi="Segoe UI Symbol" w:cs="Segoe UI Symbol"/>
                    <w:color w:val="auto"/>
                    <w:sz w:val="18"/>
                  </w:rPr>
                  <w:t>☐</w:t>
                </w:r>
              </w:sdtContent>
            </w:sdt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Comments received </w:t>
            </w:r>
          </w:p>
        </w:tc>
      </w:tr>
      <w:tr w:rsidR="00464C55" w:rsidRPr="00654628" w14:paraId="22926D2C" w14:textId="77777777" w:rsidTr="00386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79F7C905" w14:textId="20E75470" w:rsidR="00464C55" w:rsidRPr="00B36AFA" w:rsidRDefault="00182D4B" w:rsidP="00386F85">
            <w:pPr>
              <w:ind w:left="360"/>
              <w:jc w:val="lef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77447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01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5570DF">
              <w:rPr>
                <w:rFonts w:ascii="Arial" w:hAnsi="Arial" w:cs="Arial"/>
                <w:color w:val="auto"/>
                <w:sz w:val="18"/>
              </w:rPr>
              <w:t xml:space="preserve">Comments received inserted into </w:t>
            </w:r>
            <w:r w:rsidR="00464C55" w:rsidRPr="00B36AFA">
              <w:rPr>
                <w:rFonts w:ascii="Arial" w:hAnsi="Arial" w:cs="Arial"/>
                <w:color w:val="auto"/>
                <w:sz w:val="18"/>
              </w:rPr>
              <w:t xml:space="preserve">Comment Received Form. </w:t>
            </w:r>
          </w:p>
        </w:tc>
        <w:sdt>
          <w:sdtPr>
            <w:rPr>
              <w:sz w:val="18"/>
            </w:rPr>
            <w:id w:val="611553795"/>
            <w:placeholder>
              <w:docPart w:val="B1D691E14B9446129DFB61B65781D8E5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3" w:type="pct"/>
              </w:tcPr>
              <w:p w14:paraId="31E7BEE0" w14:textId="77777777" w:rsidR="00464C55" w:rsidRPr="00654628" w:rsidRDefault="00464C55" w:rsidP="00464C55">
                <w:pPr>
                  <w:rPr>
                    <w:rFonts w:ascii="Arial" w:hAnsi="Arial" w:cs="Arial"/>
                    <w:sz w:val="18"/>
                  </w:rPr>
                </w:pPr>
                <w:r w:rsidRPr="00654628">
                  <w:rPr>
                    <w:sz w:val="18"/>
                  </w:rPr>
                  <w:t>[Date]</w:t>
                </w:r>
              </w:p>
            </w:tc>
          </w:sdtContent>
        </w:sdt>
      </w:tr>
      <w:tr w:rsidR="00A37901" w:rsidRPr="00654628" w14:paraId="5CB5C651" w14:textId="77777777" w:rsidTr="003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1C534195" w14:textId="5BD233DD" w:rsidR="00A37901" w:rsidRPr="00B36AFA" w:rsidRDefault="00182D4B" w:rsidP="00386F85">
            <w:pPr>
              <w:ind w:left="360"/>
              <w:jc w:val="lef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0138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01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A37901" w:rsidRPr="00B36AFA">
              <w:rPr>
                <w:rFonts w:ascii="Arial" w:hAnsi="Arial" w:cs="Arial"/>
                <w:color w:val="auto"/>
                <w:sz w:val="18"/>
              </w:rPr>
              <w:t xml:space="preserve"> Comments forwarded to Sponsoring Unit.</w:t>
            </w:r>
          </w:p>
        </w:tc>
        <w:sdt>
          <w:sdtPr>
            <w:rPr>
              <w:sz w:val="18"/>
            </w:rPr>
            <w:id w:val="1082881222"/>
            <w:placeholder>
              <w:docPart w:val="2B81791026464A4EBF8666F19D486063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3" w:type="pct"/>
              </w:tcPr>
              <w:p w14:paraId="4107A0EF" w14:textId="1E8E3692" w:rsidR="00A37901" w:rsidRDefault="00A37901" w:rsidP="00464C55">
                <w:pPr>
                  <w:rPr>
                    <w:sz w:val="18"/>
                  </w:rPr>
                </w:pPr>
                <w:r w:rsidRPr="00654628">
                  <w:rPr>
                    <w:sz w:val="18"/>
                  </w:rPr>
                  <w:t>[Date]</w:t>
                </w:r>
              </w:p>
            </w:tc>
          </w:sdtContent>
        </w:sdt>
      </w:tr>
      <w:tr w:rsidR="00A37901" w:rsidRPr="00654628" w14:paraId="34DE43E4" w14:textId="77777777" w:rsidTr="00386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6EE2D528" w14:textId="539DCF6B" w:rsidR="00A37901" w:rsidRPr="00B36AFA" w:rsidRDefault="00182D4B" w:rsidP="00386F85">
            <w:pPr>
              <w:ind w:left="360"/>
              <w:jc w:val="lef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2897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901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A37901" w:rsidRPr="00B36AFA">
              <w:rPr>
                <w:rFonts w:ascii="Arial" w:hAnsi="Arial" w:cs="Arial"/>
                <w:color w:val="auto"/>
                <w:sz w:val="18"/>
              </w:rPr>
              <w:t xml:space="preserve"> Responses posted on website.</w:t>
            </w:r>
          </w:p>
        </w:tc>
        <w:sdt>
          <w:sdtPr>
            <w:rPr>
              <w:sz w:val="18"/>
            </w:rPr>
            <w:id w:val="1035936544"/>
            <w:placeholder>
              <w:docPart w:val="4640B574E74848A6A92263A5D3FA5485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3" w:type="pct"/>
              </w:tcPr>
              <w:p w14:paraId="0F185E17" w14:textId="6D554B5C" w:rsidR="00A37901" w:rsidRDefault="00A37901" w:rsidP="00464C55">
                <w:pPr>
                  <w:rPr>
                    <w:sz w:val="18"/>
                  </w:rPr>
                </w:pPr>
                <w:r w:rsidRPr="00654628">
                  <w:rPr>
                    <w:sz w:val="18"/>
                  </w:rPr>
                  <w:t>[Date]</w:t>
                </w:r>
              </w:p>
            </w:tc>
          </w:sdtContent>
        </w:sdt>
      </w:tr>
      <w:tr w:rsidR="00B759D6" w:rsidRPr="00654628" w14:paraId="4537CD9D" w14:textId="77777777" w:rsidTr="003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000" w:type="pct"/>
            <w:gridSpan w:val="2"/>
            <w:vAlign w:val="center"/>
          </w:tcPr>
          <w:p w14:paraId="16A4A417" w14:textId="2053A33F" w:rsidR="00B759D6" w:rsidRPr="00B36AFA" w:rsidRDefault="00182D4B" w:rsidP="00386F85">
            <w:pPr>
              <w:jc w:val="left"/>
              <w:rPr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20913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D6" w:rsidRPr="00B36AFA">
                  <w:rPr>
                    <w:rFonts w:ascii="Segoe UI Symbol" w:eastAsia="MS Gothic" w:hAnsi="Segoe UI Symbol" w:cs="Segoe UI Symbol"/>
                    <w:color w:val="auto"/>
                    <w:sz w:val="18"/>
                  </w:rPr>
                  <w:t>☐</w:t>
                </w:r>
              </w:sdtContent>
            </w:sdt>
            <w:r w:rsidR="00B759D6" w:rsidRPr="00B36AFA">
              <w:rPr>
                <w:rFonts w:ascii="Arial" w:hAnsi="Arial" w:cs="Arial"/>
                <w:color w:val="auto"/>
                <w:sz w:val="18"/>
              </w:rPr>
              <w:t xml:space="preserve"> Put placeholder on Board agenda for BPs as action items and completed APs as information items. </w:t>
            </w:r>
          </w:p>
        </w:tc>
      </w:tr>
      <w:tr w:rsidR="00B759D6" w:rsidRPr="00654628" w14:paraId="6A5066D2" w14:textId="77777777" w:rsidTr="00386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0195D203" w14:textId="3B7400ED" w:rsidR="00B759D6" w:rsidRPr="00B36AFA" w:rsidRDefault="00182D4B" w:rsidP="00386F85">
            <w:pPr>
              <w:ind w:left="360"/>
              <w:jc w:val="left"/>
              <w:rPr>
                <w:rFonts w:hAnsi="MS Gothic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4461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D6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B759D6" w:rsidRPr="00B36AFA">
              <w:rPr>
                <w:rFonts w:ascii="Arial" w:hAnsi="Arial" w:cs="Arial"/>
                <w:color w:val="auto"/>
                <w:sz w:val="18"/>
              </w:rPr>
              <w:t xml:space="preserve"> Board Policy — 1</w:t>
            </w:r>
            <w:r w:rsidR="00B759D6" w:rsidRPr="00B36AFA">
              <w:rPr>
                <w:rFonts w:ascii="Arial" w:hAnsi="Arial" w:cs="Arial"/>
                <w:color w:val="auto"/>
                <w:sz w:val="18"/>
                <w:vertAlign w:val="superscript"/>
              </w:rPr>
              <w:t>st</w:t>
            </w:r>
            <w:r w:rsidR="00B759D6" w:rsidRPr="00B36AFA">
              <w:rPr>
                <w:rFonts w:ascii="Arial" w:hAnsi="Arial" w:cs="Arial"/>
                <w:color w:val="auto"/>
                <w:sz w:val="18"/>
              </w:rPr>
              <w:t xml:space="preserve"> Reading to Board — Information Item</w:t>
            </w:r>
          </w:p>
        </w:tc>
        <w:tc>
          <w:tcPr>
            <w:tcW w:w="723" w:type="pct"/>
          </w:tcPr>
          <w:p w14:paraId="6BA66A7E" w14:textId="77777777" w:rsidR="00B759D6" w:rsidRPr="00654628" w:rsidRDefault="00182D4B" w:rsidP="00B759D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1559253"/>
                <w:placeholder>
                  <w:docPart w:val="9039829A66E14A9BAB6892BC18B8897F"/>
                </w:placeholder>
                <w:showingPlcHdr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9D6" w:rsidRPr="00654628">
                  <w:rPr>
                    <w:sz w:val="18"/>
                  </w:rPr>
                  <w:t>[Date]</w:t>
                </w:r>
              </w:sdtContent>
            </w:sdt>
          </w:p>
        </w:tc>
      </w:tr>
      <w:tr w:rsidR="00B759D6" w:rsidRPr="00654628" w14:paraId="1C3F1982" w14:textId="77777777" w:rsidTr="0038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4467AF40" w14:textId="0526CDE6" w:rsidR="00B759D6" w:rsidRPr="00B36AFA" w:rsidRDefault="00182D4B" w:rsidP="00386F85">
            <w:pPr>
              <w:ind w:left="360"/>
              <w:jc w:val="left"/>
              <w:rPr>
                <w:rFonts w:hAnsi="MS Gothic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31676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D6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B759D6" w:rsidRPr="00B36AFA">
              <w:rPr>
                <w:rFonts w:ascii="Arial" w:hAnsi="Arial" w:cs="Arial"/>
                <w:color w:val="auto"/>
                <w:sz w:val="18"/>
              </w:rPr>
              <w:t xml:space="preserve"> Board Policy — Final Reading to Board — Action Item</w:t>
            </w:r>
          </w:p>
        </w:tc>
        <w:tc>
          <w:tcPr>
            <w:tcW w:w="723" w:type="pct"/>
          </w:tcPr>
          <w:p w14:paraId="58BB15C5" w14:textId="77777777" w:rsidR="00B759D6" w:rsidRPr="00654628" w:rsidRDefault="00182D4B" w:rsidP="00B759D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78532880"/>
                <w:placeholder>
                  <w:docPart w:val="D16B2F2129C449F99D73203D78F0031A"/>
                </w:placeholder>
                <w:showingPlcHdr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9D6" w:rsidRPr="00654628">
                  <w:rPr>
                    <w:sz w:val="18"/>
                  </w:rPr>
                  <w:t>[Date]</w:t>
                </w:r>
              </w:sdtContent>
            </w:sdt>
          </w:p>
        </w:tc>
      </w:tr>
      <w:tr w:rsidR="00B759D6" w:rsidRPr="00654628" w14:paraId="78A9E26A" w14:textId="77777777" w:rsidTr="00386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4277" w:type="pct"/>
            <w:vAlign w:val="center"/>
          </w:tcPr>
          <w:p w14:paraId="576C806A" w14:textId="4F557A39" w:rsidR="00B759D6" w:rsidRPr="00B36AFA" w:rsidRDefault="00182D4B" w:rsidP="00386F85">
            <w:pPr>
              <w:ind w:left="360"/>
              <w:jc w:val="left"/>
              <w:rPr>
                <w:rFonts w:hAnsi="MS Gothic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1015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D6" w:rsidRPr="00B36AFA">
                  <w:rPr>
                    <w:rFonts w:ascii="MS Gothic" w:eastAsia="MS Gothic" w:hAnsi="MS Gothic" w:cs="Arial" w:hint="eastAsia"/>
                    <w:color w:val="auto"/>
                    <w:sz w:val="18"/>
                  </w:rPr>
                  <w:t>☐</w:t>
                </w:r>
              </w:sdtContent>
            </w:sdt>
            <w:r w:rsidR="00B759D6" w:rsidRPr="00B36AFA">
              <w:rPr>
                <w:rFonts w:ascii="Arial" w:hAnsi="Arial" w:cs="Arial"/>
                <w:color w:val="auto"/>
                <w:sz w:val="18"/>
              </w:rPr>
              <w:t xml:space="preserve"> Administrative Procedure — Information Item</w:t>
            </w:r>
          </w:p>
        </w:tc>
        <w:tc>
          <w:tcPr>
            <w:tcW w:w="723" w:type="pct"/>
          </w:tcPr>
          <w:p w14:paraId="78874689" w14:textId="77777777" w:rsidR="00B759D6" w:rsidRPr="00654628" w:rsidRDefault="00182D4B" w:rsidP="00B759D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64315641"/>
                <w:placeholder>
                  <w:docPart w:val="FDD0D60B9CA1419882121B6FE17037FB"/>
                </w:placeholder>
                <w:showingPlcHdr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9D6" w:rsidRPr="00654628">
                  <w:rPr>
                    <w:sz w:val="18"/>
                  </w:rPr>
                  <w:t>[Date]</w:t>
                </w:r>
              </w:sdtContent>
            </w:sdt>
          </w:p>
        </w:tc>
      </w:tr>
    </w:tbl>
    <w:p w14:paraId="36931727" w14:textId="77777777" w:rsidR="0022044E" w:rsidRDefault="0022044E" w:rsidP="005570DF">
      <w:pPr>
        <w:rPr>
          <w:sz w:val="16"/>
        </w:rPr>
      </w:pPr>
    </w:p>
    <w:sectPr w:rsidR="0022044E" w:rsidSect="003331D3">
      <w:footerReference w:type="default" r:id="rId8"/>
      <w:type w:val="continuous"/>
      <w:pgSz w:w="12240" w:h="15840" w:code="1"/>
      <w:pgMar w:top="1008" w:right="1296" w:bottom="720" w:left="1296" w:header="720" w:footer="720" w:gutter="0"/>
      <w:pgBorders w:offsetFrom="page">
        <w:top w:val="single" w:sz="4" w:space="24" w:color="0F486E" w:themeColor="text2" w:themeShade="BF"/>
        <w:left w:val="single" w:sz="4" w:space="24" w:color="0F486E" w:themeColor="text2" w:themeShade="BF"/>
        <w:bottom w:val="single" w:sz="4" w:space="24" w:color="0F486E" w:themeColor="text2" w:themeShade="BF"/>
        <w:right w:val="single" w:sz="4" w:space="24" w:color="0F486E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3A4E" w14:textId="77777777" w:rsidR="00182D4B" w:rsidRDefault="00182D4B">
      <w:pPr>
        <w:spacing w:after="0" w:line="240" w:lineRule="auto"/>
      </w:pPr>
      <w:r>
        <w:separator/>
      </w:r>
    </w:p>
  </w:endnote>
  <w:endnote w:type="continuationSeparator" w:id="0">
    <w:p w14:paraId="18194DAB" w14:textId="77777777" w:rsidR="00182D4B" w:rsidRDefault="001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0190" w14:textId="77777777" w:rsidR="0022044E" w:rsidRDefault="00CF752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36A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EDB8" w14:textId="77777777" w:rsidR="00182D4B" w:rsidRDefault="00182D4B">
      <w:pPr>
        <w:spacing w:after="0" w:line="240" w:lineRule="auto"/>
      </w:pPr>
      <w:r>
        <w:separator/>
      </w:r>
    </w:p>
  </w:footnote>
  <w:footnote w:type="continuationSeparator" w:id="0">
    <w:p w14:paraId="778A6CE9" w14:textId="77777777" w:rsidR="00182D4B" w:rsidRDefault="0018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B0"/>
    <w:rsid w:val="0006757C"/>
    <w:rsid w:val="000D56A3"/>
    <w:rsid w:val="00182D4B"/>
    <w:rsid w:val="001A7D75"/>
    <w:rsid w:val="001B197C"/>
    <w:rsid w:val="0022044E"/>
    <w:rsid w:val="00290BC7"/>
    <w:rsid w:val="002B0A08"/>
    <w:rsid w:val="002B6E5B"/>
    <w:rsid w:val="00326983"/>
    <w:rsid w:val="003331D3"/>
    <w:rsid w:val="00361FD0"/>
    <w:rsid w:val="00386F85"/>
    <w:rsid w:val="003A266F"/>
    <w:rsid w:val="003A2C23"/>
    <w:rsid w:val="003B3B35"/>
    <w:rsid w:val="003E570D"/>
    <w:rsid w:val="003E66A3"/>
    <w:rsid w:val="003F2F20"/>
    <w:rsid w:val="004009B0"/>
    <w:rsid w:val="00464C55"/>
    <w:rsid w:val="00496FAF"/>
    <w:rsid w:val="004D6FDA"/>
    <w:rsid w:val="004E1BDD"/>
    <w:rsid w:val="00522B4C"/>
    <w:rsid w:val="00536A34"/>
    <w:rsid w:val="005447D0"/>
    <w:rsid w:val="005570DF"/>
    <w:rsid w:val="005F0A33"/>
    <w:rsid w:val="00616037"/>
    <w:rsid w:val="00654628"/>
    <w:rsid w:val="00697ED3"/>
    <w:rsid w:val="006B26FE"/>
    <w:rsid w:val="007641DE"/>
    <w:rsid w:val="007A4E4A"/>
    <w:rsid w:val="007B26D8"/>
    <w:rsid w:val="0081521D"/>
    <w:rsid w:val="008D4056"/>
    <w:rsid w:val="009C72FA"/>
    <w:rsid w:val="00A37901"/>
    <w:rsid w:val="00A57D53"/>
    <w:rsid w:val="00AA5D88"/>
    <w:rsid w:val="00AB2CE5"/>
    <w:rsid w:val="00AB6634"/>
    <w:rsid w:val="00AE12DC"/>
    <w:rsid w:val="00AE2412"/>
    <w:rsid w:val="00B112B6"/>
    <w:rsid w:val="00B11562"/>
    <w:rsid w:val="00B300FA"/>
    <w:rsid w:val="00B36AFA"/>
    <w:rsid w:val="00B64EEC"/>
    <w:rsid w:val="00B66F7C"/>
    <w:rsid w:val="00B759D6"/>
    <w:rsid w:val="00B770A4"/>
    <w:rsid w:val="00BA28EB"/>
    <w:rsid w:val="00BB4570"/>
    <w:rsid w:val="00BF7F50"/>
    <w:rsid w:val="00C87B39"/>
    <w:rsid w:val="00CD5A58"/>
    <w:rsid w:val="00CE1B43"/>
    <w:rsid w:val="00CF7529"/>
    <w:rsid w:val="00D10B91"/>
    <w:rsid w:val="00D273AD"/>
    <w:rsid w:val="00D44DB8"/>
    <w:rsid w:val="00D74D4F"/>
    <w:rsid w:val="00DA1CB9"/>
    <w:rsid w:val="00DF4C67"/>
    <w:rsid w:val="00E10895"/>
    <w:rsid w:val="00E6252A"/>
    <w:rsid w:val="00E977B5"/>
    <w:rsid w:val="00F8354F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8FD3"/>
  <w15:docId w15:val="{ADBB4122-684D-4BB7-8531-A106087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2F61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52F61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0A5DC2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A5DC2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A5DC2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4967C" w:themeColor="accent3"/>
          <w:bottom w:val="nil"/>
          <w:right w:val="single" w:sz="4" w:space="0" w:color="14967C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4967C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052F61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52F61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c-boardpolicy@pim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lisa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4359648984DF0907DC1FBDD8E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C049-E25A-49B5-9974-DEFB174F8E5E}"/>
      </w:docPartPr>
      <w:docPartBody>
        <w:p w:rsidR="00335817" w:rsidRDefault="00856A10" w:rsidP="00856A10">
          <w:pPr>
            <w:pStyle w:val="B594359648984DF0907DC1FBDD8EF5DB13"/>
          </w:pPr>
          <w:r w:rsidRPr="00536A34">
            <w:rPr>
              <w:rStyle w:val="PlaceholderText"/>
              <w:rFonts w:ascii="Century Gothic" w:hAnsi="Century Gothic" w:cs="Arial"/>
              <w:sz w:val="22"/>
            </w:rPr>
            <w:t>Choose a category.</w:t>
          </w:r>
        </w:p>
      </w:docPartBody>
    </w:docPart>
    <w:docPart>
      <w:docPartPr>
        <w:name w:val="EB9210D5CDBB4F3C8A37A1B74933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6329-1E58-4217-B092-93333058ADBB}"/>
      </w:docPartPr>
      <w:docPartBody>
        <w:p w:rsidR="00014BE4" w:rsidRDefault="00856A10" w:rsidP="00856A10">
          <w:pPr>
            <w:pStyle w:val="EB9210D5CDBB4F3C8A37A1B74933108D4"/>
          </w:pPr>
          <w:r w:rsidRPr="00536A34">
            <w:rPr>
              <w:rStyle w:val="PlaceholderText"/>
              <w:rFonts w:ascii="Century Gothic" w:hAnsi="Century Gothic"/>
              <w:b/>
              <w:sz w:val="22"/>
            </w:rPr>
            <w:t>Choose a unit.</w:t>
          </w:r>
        </w:p>
      </w:docPartBody>
    </w:docPart>
    <w:docPart>
      <w:docPartPr>
        <w:name w:val="F1AF9A738154442B8FB4CAA9BB87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59AD-D255-42E3-8729-F1DBB3185DF0}"/>
      </w:docPartPr>
      <w:docPartBody>
        <w:p w:rsidR="00501A86" w:rsidRDefault="00E77380" w:rsidP="00E77380">
          <w:pPr>
            <w:pStyle w:val="F1AF9A738154442B8FB4CAA9BB8782EA"/>
          </w:pPr>
          <w:r w:rsidRPr="00654628">
            <w:rPr>
              <w:rStyle w:val="PlaceholderText"/>
              <w:rFonts w:ascii="Arial" w:hAnsi="Arial" w:cs="Arial"/>
            </w:rPr>
            <w:t>enter policy number.</w:t>
          </w:r>
        </w:p>
      </w:docPartBody>
    </w:docPart>
    <w:docPart>
      <w:docPartPr>
        <w:name w:val="897D1387325A4611AC8339BACBC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EE85-7768-43C0-B804-9D8D126935ED}"/>
      </w:docPartPr>
      <w:docPartBody>
        <w:p w:rsidR="00775D94" w:rsidRDefault="00856A10" w:rsidP="00856A10">
          <w:pPr>
            <w:pStyle w:val="897D1387325A4611AC8339BACBCE93FE1"/>
          </w:pPr>
          <w:r w:rsidRPr="00536A34">
            <w:rPr>
              <w:rStyle w:val="PlaceholderText"/>
              <w:rFonts w:ascii="Century Gothic" w:hAnsi="Century Gothic" w:cs="Arial"/>
              <w:sz w:val="22"/>
            </w:rPr>
            <w:t>enter contact name</w:t>
          </w:r>
        </w:p>
      </w:docPartBody>
    </w:docPart>
    <w:docPart>
      <w:docPartPr>
        <w:name w:val="5EBE150CB53E48398AAD1C651728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1289-6314-4515-A59E-5177378BA690}"/>
      </w:docPartPr>
      <w:docPartBody>
        <w:p w:rsidR="00775D94" w:rsidRDefault="00856A10" w:rsidP="00856A10">
          <w:pPr>
            <w:pStyle w:val="5EBE150CB53E48398AAD1C6517288EF51"/>
          </w:pPr>
          <w:r w:rsidRPr="00536A34">
            <w:rPr>
              <w:rStyle w:val="PlaceholderText"/>
              <w:rFonts w:ascii="Century Gothic" w:hAnsi="Century Gothic" w:cs="Arial"/>
              <w:b/>
              <w:sz w:val="28"/>
              <w:szCs w:val="28"/>
            </w:rPr>
            <w:t>enter policy name.</w:t>
          </w:r>
        </w:p>
      </w:docPartBody>
    </w:docPart>
    <w:docPart>
      <w:docPartPr>
        <w:name w:val="1C01777EFBD34CF2AD166ADDF8AA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722F-B83D-4141-9AC8-0D92B825A452}"/>
      </w:docPartPr>
      <w:docPartBody>
        <w:p w:rsidR="00A30CCF" w:rsidRDefault="00775D94" w:rsidP="00775D94">
          <w:pPr>
            <w:pStyle w:val="1C01777EFBD34CF2AD166ADDF8AAEC25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0D0DD6AE7112470D9D68D0234CA5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6C4B-C858-46AD-A8A2-7A9471ABDC32}"/>
      </w:docPartPr>
      <w:docPartBody>
        <w:p w:rsidR="00A30CCF" w:rsidRDefault="00775D94" w:rsidP="00775D94">
          <w:pPr>
            <w:pStyle w:val="0D0DD6AE7112470D9D68D0234CA57001"/>
          </w:pPr>
          <w:r w:rsidRPr="0076185C">
            <w:rPr>
              <w:rStyle w:val="PlaceholderText"/>
            </w:rPr>
            <w:t>Click here to enter text.</w:t>
          </w:r>
        </w:p>
      </w:docPartBody>
    </w:docPart>
    <w:docPart>
      <w:docPartPr>
        <w:name w:val="13B5035990494A4FA2345FD44547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5B33-E6F2-46C8-94DE-5469C66B251A}"/>
      </w:docPartPr>
      <w:docPartBody>
        <w:p w:rsidR="00A30CCF" w:rsidRDefault="00775D94" w:rsidP="00775D94">
          <w:pPr>
            <w:pStyle w:val="13B5035990494A4FA2345FD44547BD73"/>
          </w:pPr>
          <w:r w:rsidRPr="0076185C">
            <w:rPr>
              <w:rStyle w:val="PlaceholderText"/>
            </w:rPr>
            <w:t>Click here to enter text.</w:t>
          </w:r>
        </w:p>
      </w:docPartBody>
    </w:docPart>
    <w:docPart>
      <w:docPartPr>
        <w:name w:val="820F520B54114981AC39617828E2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8466-FCD8-4967-A06F-5A95B18F139C}"/>
      </w:docPartPr>
      <w:docPartBody>
        <w:p w:rsidR="00A30CCF" w:rsidRDefault="00775D94" w:rsidP="00775D94">
          <w:pPr>
            <w:pStyle w:val="820F520B54114981AC39617828E282F2"/>
          </w:pPr>
          <w:r w:rsidRPr="00A741C8">
            <w:rPr>
              <w:rStyle w:val="PlaceholderText"/>
            </w:rPr>
            <w:t>Click here to enter text.</w:t>
          </w:r>
        </w:p>
      </w:docPartBody>
    </w:docPart>
    <w:docPart>
      <w:docPartPr>
        <w:name w:val="D3939FFDF6934A35B4ADF9E92C1A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A145-1A17-4AA4-8F83-37726C484ABA}"/>
      </w:docPartPr>
      <w:docPartBody>
        <w:p w:rsidR="00A30CCF" w:rsidRDefault="00775D94" w:rsidP="00775D94">
          <w:pPr>
            <w:pStyle w:val="D3939FFDF6934A35B4ADF9E92C1AF292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063813972F7B4B7BB031F3A7DEDF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64F8-416C-4B41-B5DC-6C39CB4D684C}"/>
      </w:docPartPr>
      <w:docPartBody>
        <w:p w:rsidR="00A30CCF" w:rsidRDefault="00775D94" w:rsidP="00775D94">
          <w:pPr>
            <w:pStyle w:val="063813972F7B4B7BB031F3A7DEDF276B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3B749BB0B9EE414BBFFEE7BE8A5A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7274-9B88-4A2A-BB75-B1D8F284FF30}"/>
      </w:docPartPr>
      <w:docPartBody>
        <w:p w:rsidR="00A30CCF" w:rsidRDefault="00775D94" w:rsidP="00775D94">
          <w:pPr>
            <w:pStyle w:val="3B749BB0B9EE414BBFFEE7BE8A5A2A6A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00E51B113B704249986E8E9E7480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4DDC-24D1-434D-84B3-464FE6C148AF}"/>
      </w:docPartPr>
      <w:docPartBody>
        <w:p w:rsidR="00A30CCF" w:rsidRDefault="00775D94" w:rsidP="00775D94">
          <w:pPr>
            <w:pStyle w:val="00E51B113B704249986E8E9E7480F462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B1D691E14B9446129DFB61B65781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3DAD-ED77-4816-BF94-BE1B69788BB4}"/>
      </w:docPartPr>
      <w:docPartBody>
        <w:p w:rsidR="00A30CCF" w:rsidRDefault="00775D94" w:rsidP="00775D94">
          <w:pPr>
            <w:pStyle w:val="B1D691E14B9446129DFB61B65781D8E5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9039829A66E14A9BAB6892BC18B8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62DB-0123-4163-AE2F-037D00BAB77E}"/>
      </w:docPartPr>
      <w:docPartBody>
        <w:p w:rsidR="00C43713" w:rsidRDefault="00E534C7" w:rsidP="00E534C7">
          <w:pPr>
            <w:pStyle w:val="9039829A66E14A9BAB6892BC18B8897F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D16B2F2129C449F99D73203D78F0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FB5-4F83-4AE6-9C68-EDEBFF347525}"/>
      </w:docPartPr>
      <w:docPartBody>
        <w:p w:rsidR="00C43713" w:rsidRDefault="00E534C7" w:rsidP="00E534C7">
          <w:pPr>
            <w:pStyle w:val="D16B2F2129C449F99D73203D78F0031A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FDD0D60B9CA1419882121B6FE170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C0B0-0C45-45F0-9BB4-425B1C183419}"/>
      </w:docPartPr>
      <w:docPartBody>
        <w:p w:rsidR="00C43713" w:rsidRDefault="00E534C7" w:rsidP="00E534C7">
          <w:pPr>
            <w:pStyle w:val="FDD0D60B9CA1419882121B6FE17037FB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2B81791026464A4EBF8666F19D48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AD9-31E6-44FA-97C4-F70CD286AD8C}"/>
      </w:docPartPr>
      <w:docPartBody>
        <w:p w:rsidR="00C43713" w:rsidRDefault="00E534C7" w:rsidP="00E534C7">
          <w:pPr>
            <w:pStyle w:val="2B81791026464A4EBF8666F19D486063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4640B574E74848A6A92263A5D3FA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7EF1-C1B8-4E2C-9BCA-31C67758F0C6}"/>
      </w:docPartPr>
      <w:docPartBody>
        <w:p w:rsidR="00C43713" w:rsidRDefault="00E534C7" w:rsidP="00E534C7">
          <w:pPr>
            <w:pStyle w:val="4640B574E74848A6A92263A5D3FA5485"/>
          </w:pPr>
          <w:r w:rsidRPr="00654628">
            <w:rPr>
              <w:sz w:val="18"/>
            </w:rPr>
            <w:t>[Date]</w:t>
          </w:r>
        </w:p>
      </w:docPartBody>
    </w:docPart>
    <w:docPart>
      <w:docPartPr>
        <w:name w:val="06F3A393DCC74325AA7843643D18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F9E5-9B85-4416-AD95-30DCFEEAED6F}"/>
      </w:docPartPr>
      <w:docPartBody>
        <w:p w:rsidR="00C43713" w:rsidRDefault="00E534C7" w:rsidP="00E534C7">
          <w:pPr>
            <w:pStyle w:val="06F3A393DCC74325AA7843643D18DABA"/>
          </w:pPr>
          <w:r w:rsidRPr="00761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96B"/>
    <w:rsid w:val="00014BE4"/>
    <w:rsid w:val="00075BFD"/>
    <w:rsid w:val="00221CFA"/>
    <w:rsid w:val="00335817"/>
    <w:rsid w:val="003F7937"/>
    <w:rsid w:val="00501A86"/>
    <w:rsid w:val="005F2ECC"/>
    <w:rsid w:val="00775D94"/>
    <w:rsid w:val="00856A10"/>
    <w:rsid w:val="00A30CCF"/>
    <w:rsid w:val="00B5096B"/>
    <w:rsid w:val="00C43713"/>
    <w:rsid w:val="00C53576"/>
    <w:rsid w:val="00CD145E"/>
    <w:rsid w:val="00E20083"/>
    <w:rsid w:val="00E534C7"/>
    <w:rsid w:val="00E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4C7"/>
    <w:rPr>
      <w:color w:val="808080"/>
    </w:rPr>
  </w:style>
  <w:style w:type="paragraph" w:customStyle="1" w:styleId="1C01777EFBD34CF2AD166ADDF8AAEC25">
    <w:name w:val="1C01777EFBD34CF2AD166ADDF8AAEC25"/>
    <w:rsid w:val="00775D94"/>
  </w:style>
  <w:style w:type="paragraph" w:customStyle="1" w:styleId="0D0DD6AE7112470D9D68D0234CA57001">
    <w:name w:val="0D0DD6AE7112470D9D68D0234CA57001"/>
    <w:rsid w:val="00775D94"/>
  </w:style>
  <w:style w:type="paragraph" w:customStyle="1" w:styleId="13B5035990494A4FA2345FD44547BD73">
    <w:name w:val="13B5035990494A4FA2345FD44547BD73"/>
    <w:rsid w:val="00775D94"/>
  </w:style>
  <w:style w:type="paragraph" w:customStyle="1" w:styleId="820F520B54114981AC39617828E282F2">
    <w:name w:val="820F520B54114981AC39617828E282F2"/>
    <w:rsid w:val="00775D94"/>
  </w:style>
  <w:style w:type="paragraph" w:customStyle="1" w:styleId="D3939FFDF6934A35B4ADF9E92C1AF292">
    <w:name w:val="D3939FFDF6934A35B4ADF9E92C1AF292"/>
    <w:rsid w:val="00775D94"/>
  </w:style>
  <w:style w:type="paragraph" w:customStyle="1" w:styleId="063813972F7B4B7BB031F3A7DEDF276B">
    <w:name w:val="063813972F7B4B7BB031F3A7DEDF276B"/>
    <w:rsid w:val="00775D94"/>
  </w:style>
  <w:style w:type="paragraph" w:customStyle="1" w:styleId="3B749BB0B9EE414BBFFEE7BE8A5A2A6A">
    <w:name w:val="3B749BB0B9EE414BBFFEE7BE8A5A2A6A"/>
    <w:rsid w:val="00775D94"/>
  </w:style>
  <w:style w:type="paragraph" w:customStyle="1" w:styleId="00E51B113B704249986E8E9E7480F462">
    <w:name w:val="00E51B113B704249986E8E9E7480F462"/>
    <w:rsid w:val="00775D94"/>
  </w:style>
  <w:style w:type="paragraph" w:customStyle="1" w:styleId="B1D691E14B9446129DFB61B65781D8E5">
    <w:name w:val="B1D691E14B9446129DFB61B65781D8E5"/>
    <w:rsid w:val="00775D94"/>
  </w:style>
  <w:style w:type="paragraph" w:customStyle="1" w:styleId="F1AF9A738154442B8FB4CAA9BB8782EA">
    <w:name w:val="F1AF9A738154442B8FB4CAA9BB8782EA"/>
    <w:rsid w:val="00E77380"/>
  </w:style>
  <w:style w:type="paragraph" w:customStyle="1" w:styleId="5EBE150CB53E48398AAD1C6517288EF51">
    <w:name w:val="5EBE150CB53E48398AAD1C6517288EF51"/>
    <w:rsid w:val="00856A10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B594359648984DF0907DC1FBDD8EF5DB13">
    <w:name w:val="B594359648984DF0907DC1FBDD8EF5DB13"/>
    <w:rsid w:val="00856A10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EB9210D5CDBB4F3C8A37A1B74933108D4">
    <w:name w:val="EB9210D5CDBB4F3C8A37A1B74933108D4"/>
    <w:rsid w:val="00856A10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/>
    </w:rPr>
  </w:style>
  <w:style w:type="paragraph" w:customStyle="1" w:styleId="897D1387325A4611AC8339BACBCE93FE1">
    <w:name w:val="897D1387325A4611AC8339BACBCE93FE1"/>
    <w:rsid w:val="00856A10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/>
    </w:rPr>
  </w:style>
  <w:style w:type="paragraph" w:customStyle="1" w:styleId="9039829A66E14A9BAB6892BC18B8897F">
    <w:name w:val="9039829A66E14A9BAB6892BC18B8897F"/>
    <w:rsid w:val="00E534C7"/>
  </w:style>
  <w:style w:type="paragraph" w:customStyle="1" w:styleId="D16B2F2129C449F99D73203D78F0031A">
    <w:name w:val="D16B2F2129C449F99D73203D78F0031A"/>
    <w:rsid w:val="00E534C7"/>
  </w:style>
  <w:style w:type="paragraph" w:customStyle="1" w:styleId="FDD0D60B9CA1419882121B6FE17037FB">
    <w:name w:val="FDD0D60B9CA1419882121B6FE17037FB"/>
    <w:rsid w:val="00E534C7"/>
  </w:style>
  <w:style w:type="paragraph" w:customStyle="1" w:styleId="2B81791026464A4EBF8666F19D486063">
    <w:name w:val="2B81791026464A4EBF8666F19D486063"/>
    <w:rsid w:val="00E534C7"/>
  </w:style>
  <w:style w:type="paragraph" w:customStyle="1" w:styleId="4640B574E74848A6A92263A5D3FA5485">
    <w:name w:val="4640B574E74848A6A92263A5D3FA5485"/>
    <w:rsid w:val="00E534C7"/>
  </w:style>
  <w:style w:type="paragraph" w:customStyle="1" w:styleId="06F3A393DCC74325AA7843643D18DABA">
    <w:name w:val="06F3A393DCC74325AA7843643D18DABA"/>
    <w:rsid w:val="00E53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92</TotalTime>
  <Pages>1</Pages>
  <Words>322</Words>
  <Characters>1912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Kimlisa</dc:creator>
  <cp:lastModifiedBy>Angie G Wesson</cp:lastModifiedBy>
  <cp:revision>5</cp:revision>
  <cp:lastPrinted>2022-09-28T22:42:00Z</cp:lastPrinted>
  <dcterms:created xsi:type="dcterms:W3CDTF">2022-09-28T19:16:00Z</dcterms:created>
  <dcterms:modified xsi:type="dcterms:W3CDTF">2022-10-03T14:47:00Z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